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00FD" w14:textId="582F37BC" w:rsidR="00A5065F" w:rsidRDefault="00D4600A">
      <w:pPr>
        <w:jc w:val="center"/>
        <w:rPr>
          <w:rFonts w:ascii="Arial" w:hAnsi="Arial" w:cs="Arial"/>
          <w:b/>
          <w:bCs/>
        </w:rPr>
      </w:pPr>
      <w:r w:rsidRPr="00D4600A">
        <w:rPr>
          <w:rFonts w:ascii="Arial" w:hAnsi="Arial" w:cs="Arial"/>
          <w:noProof/>
          <w:color w:val="FF0000"/>
          <w:sz w:val="32"/>
          <w:szCs w:val="32"/>
          <w:lang w:val="fi-FI"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D6C7E7" wp14:editId="15946480">
                <wp:simplePos x="0" y="0"/>
                <wp:positionH relativeFrom="column">
                  <wp:posOffset>-115570</wp:posOffset>
                </wp:positionH>
                <wp:positionV relativeFrom="paragraph">
                  <wp:posOffset>-412750</wp:posOffset>
                </wp:positionV>
                <wp:extent cx="6057900" cy="1066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9F7C5" w14:textId="77777777" w:rsidR="00D4600A" w:rsidRDefault="00D4600A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14:paraId="4CE3366E" w14:textId="0985DDD0" w:rsidR="00D4600A" w:rsidRPr="00805A1C" w:rsidRDefault="00D4600A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  <w:r w:rsidRPr="00805A1C">
                              <w:rPr>
                                <w:color w:val="005B00"/>
                                <w:sz w:val="18"/>
                                <w:szCs w:val="18"/>
                              </w:rPr>
                              <w:t>21</w:t>
                            </w:r>
                            <w:r w:rsidRPr="00AA2CB9">
                              <w:rPr>
                                <w:color w:val="005B00"/>
                                <w:sz w:val="18"/>
                                <w:szCs w:val="18"/>
                              </w:rPr>
                              <w:t xml:space="preserve">, rue </w:t>
                            </w:r>
                            <w:proofErr w:type="spellStart"/>
                            <w:r w:rsidRPr="00AA2CB9">
                              <w:rPr>
                                <w:color w:val="005B00"/>
                                <w:sz w:val="18"/>
                                <w:szCs w:val="18"/>
                              </w:rPr>
                              <w:t>d’Artois</w:t>
                            </w:r>
                            <w:proofErr w:type="spellEnd"/>
                            <w:r w:rsidRPr="00AA2CB9">
                              <w:rPr>
                                <w:color w:val="005B00"/>
                                <w:sz w:val="18"/>
                                <w:szCs w:val="18"/>
                              </w:rPr>
                              <w:t xml:space="preserve">, F-75008 PARIS </w:t>
                            </w:r>
                            <w:r w:rsidRPr="00AA2CB9"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 w:rsidR="009A125F" w:rsidRPr="009A125F">
                              <w:rPr>
                                <w:rFonts w:ascii="Arial" w:hAnsi="Arial" w:cs="Arial"/>
                                <w:b/>
                                <w:color w:val="005B00"/>
                              </w:rPr>
                              <w:t>PS</w:t>
                            </w:r>
                            <w:r w:rsidR="009A125F">
                              <w:rPr>
                                <w:rFonts w:ascii="Arial" w:hAnsi="Arial" w:cs="Arial"/>
                                <w:b/>
                                <w:color w:val="005B00"/>
                              </w:rPr>
                              <w:t>1, 2 or 3</w:t>
                            </w:r>
                            <w:r w:rsidRPr="009A125F">
                              <w:rPr>
                                <w:rFonts w:ascii="Arial" w:hAnsi="Arial" w:cs="Arial"/>
                                <w:b/>
                                <w:color w:val="005B00"/>
                              </w:rPr>
                              <w:tab/>
                            </w:r>
                            <w:r w:rsidRPr="00AA2CB9">
                              <w:rPr>
                                <w:rFonts w:ascii="Arial" w:hAnsi="Arial" w:cs="Arial"/>
                                <w:color w:val="005B00"/>
                                <w:sz w:val="48"/>
                                <w:szCs w:val="48"/>
                              </w:rPr>
                              <w:tab/>
                            </w:r>
                            <w:r w:rsidRPr="00AA2CB9">
                              <w:rPr>
                                <w:rFonts w:ascii="Arial" w:hAnsi="Arial" w:cs="Arial"/>
                                <w:color w:val="005B0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5B00"/>
                              </w:rPr>
                              <w:t>D2 Colloquium 2019</w:t>
                            </w:r>
                          </w:p>
                          <w:p w14:paraId="43ABE916" w14:textId="77777777" w:rsidR="00D4600A" w:rsidRPr="00805A1C" w:rsidRDefault="00D4600A" w:rsidP="00805A1C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>http://www.cigre.org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6C7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1pt;margin-top:-32.5pt;width:477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" filled="f" stroked="f">
                <v:textbox inset="0,0">
                  <w:txbxContent>
                    <w:p w14:paraId="6A39F7C5" w14:textId="77777777" w:rsidR="00D4600A" w:rsidRDefault="00D4600A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14:paraId="4CE3366E" w14:textId="0985DDD0" w:rsidR="00D4600A" w:rsidRPr="00805A1C" w:rsidRDefault="00D4600A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  <w:r w:rsidRPr="00805A1C">
                        <w:rPr>
                          <w:color w:val="005B00"/>
                          <w:sz w:val="18"/>
                          <w:szCs w:val="18"/>
                        </w:rPr>
                        <w:t>21</w:t>
                      </w:r>
                      <w:r w:rsidRPr="00AA2CB9">
                        <w:rPr>
                          <w:color w:val="005B00"/>
                          <w:sz w:val="18"/>
                          <w:szCs w:val="18"/>
                        </w:rPr>
                        <w:t xml:space="preserve">, rue </w:t>
                      </w:r>
                      <w:proofErr w:type="spellStart"/>
                      <w:r w:rsidRPr="00AA2CB9">
                        <w:rPr>
                          <w:color w:val="005B00"/>
                          <w:sz w:val="18"/>
                          <w:szCs w:val="18"/>
                        </w:rPr>
                        <w:t>d’Artois</w:t>
                      </w:r>
                      <w:proofErr w:type="spellEnd"/>
                      <w:r w:rsidRPr="00AA2CB9">
                        <w:rPr>
                          <w:color w:val="005B00"/>
                          <w:sz w:val="18"/>
                          <w:szCs w:val="18"/>
                        </w:rPr>
                        <w:t xml:space="preserve">, F-75008 PARIS </w:t>
                      </w:r>
                      <w:r w:rsidRPr="00AA2CB9">
                        <w:rPr>
                          <w:color w:val="005B00"/>
                          <w:sz w:val="18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 w:rsidR="009A125F" w:rsidRPr="009A125F">
                        <w:rPr>
                          <w:rFonts w:ascii="Arial" w:hAnsi="Arial" w:cs="Arial"/>
                          <w:b/>
                          <w:color w:val="005B00"/>
                        </w:rPr>
                        <w:t>PS</w:t>
                      </w:r>
                      <w:r w:rsidR="009A125F">
                        <w:rPr>
                          <w:rFonts w:ascii="Arial" w:hAnsi="Arial" w:cs="Arial"/>
                          <w:b/>
                          <w:color w:val="005B00"/>
                        </w:rPr>
                        <w:t>1, 2 or 3</w:t>
                      </w:r>
                      <w:r w:rsidRPr="009A125F">
                        <w:rPr>
                          <w:rFonts w:ascii="Arial" w:hAnsi="Arial" w:cs="Arial"/>
                          <w:b/>
                          <w:color w:val="005B00"/>
                        </w:rPr>
                        <w:tab/>
                      </w:r>
                      <w:r w:rsidRPr="00AA2CB9">
                        <w:rPr>
                          <w:rFonts w:ascii="Arial" w:hAnsi="Arial" w:cs="Arial"/>
                          <w:color w:val="005B00"/>
                          <w:sz w:val="48"/>
                          <w:szCs w:val="48"/>
                        </w:rPr>
                        <w:tab/>
                      </w:r>
                      <w:r w:rsidRPr="00AA2CB9">
                        <w:rPr>
                          <w:rFonts w:ascii="Arial" w:hAnsi="Arial" w:cs="Arial"/>
                          <w:color w:val="005B0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bCs/>
                          <w:color w:val="005B00"/>
                        </w:rPr>
                        <w:t>D2 Colloquium 2019</w:t>
                      </w:r>
                    </w:p>
                    <w:p w14:paraId="43ABE916" w14:textId="77777777" w:rsidR="00D4600A" w:rsidRPr="00805A1C" w:rsidRDefault="00D4600A" w:rsidP="00805A1C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  <w:r>
                        <w:rPr>
                          <w:color w:val="005B00"/>
                          <w:sz w:val="18"/>
                          <w:szCs w:val="18"/>
                        </w:rPr>
                        <w:t>http://www.cigre.org</w:t>
                      </w:r>
                    </w:p>
                  </w:txbxContent>
                </v:textbox>
              </v:shape>
            </w:pict>
          </mc:Fallback>
        </mc:AlternateContent>
      </w:r>
    </w:p>
    <w:p w14:paraId="6856DB0D" w14:textId="77777777" w:rsidR="00A5065F" w:rsidRPr="00D4600A" w:rsidRDefault="00A5065F">
      <w:pPr>
        <w:jc w:val="center"/>
        <w:rPr>
          <w:rFonts w:ascii="Arial" w:hAnsi="Arial" w:cs="Arial"/>
          <w:b/>
          <w:bCs/>
          <w:lang w:val="en-US"/>
        </w:rPr>
      </w:pPr>
    </w:p>
    <w:p w14:paraId="1F95C833" w14:textId="77777777" w:rsidR="00D4600A" w:rsidRDefault="00D4600A">
      <w:pPr>
        <w:jc w:val="center"/>
        <w:rPr>
          <w:rFonts w:ascii="Arial" w:hAnsi="Arial" w:cs="Arial"/>
          <w:b/>
          <w:bCs/>
          <w:lang w:val="en-US"/>
        </w:rPr>
      </w:pPr>
    </w:p>
    <w:p w14:paraId="31B44B56" w14:textId="70B23ABA" w:rsidR="007E1B33" w:rsidRPr="00D4600A" w:rsidRDefault="00D4600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Paper t</w:t>
      </w:r>
      <w:r w:rsidR="00451B05" w:rsidRPr="00D4600A">
        <w:rPr>
          <w:rFonts w:ascii="Arial" w:hAnsi="Arial" w:cs="Arial"/>
          <w:noProof/>
          <w:lang w:val="fi-FI" w:eastAsia="fi-FI"/>
        </w:rPr>
        <w:drawing>
          <wp:anchor distT="0" distB="0" distL="114300" distR="114300" simplePos="0" relativeHeight="251658752" behindDoc="0" locked="0" layoutInCell="1" allowOverlap="1" wp14:anchorId="3112330C" wp14:editId="5EE3481E">
            <wp:simplePos x="0" y="0"/>
            <wp:positionH relativeFrom="column">
              <wp:posOffset>-114300</wp:posOffset>
            </wp:positionH>
            <wp:positionV relativeFrom="paragraph">
              <wp:posOffset>-1447165</wp:posOffset>
            </wp:positionV>
            <wp:extent cx="790575" cy="571500"/>
            <wp:effectExtent l="0" t="0" r="9525" b="0"/>
            <wp:wrapNone/>
            <wp:docPr id="11" name="Bild 11" descr="logo_cigre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cigre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00A">
        <w:rPr>
          <w:rFonts w:ascii="Arial" w:hAnsi="Arial" w:cs="Arial"/>
          <w:b/>
          <w:bCs/>
          <w:lang w:val="en-US"/>
        </w:rPr>
        <w:t xml:space="preserve">itle (Arial 12) </w:t>
      </w:r>
    </w:p>
    <w:p w14:paraId="62F508D0" w14:textId="77777777" w:rsidR="002717AA" w:rsidRPr="00D4600A" w:rsidRDefault="002717AA">
      <w:pPr>
        <w:jc w:val="center"/>
        <w:rPr>
          <w:b/>
          <w:bCs/>
          <w:lang w:val="en-US"/>
        </w:rPr>
      </w:pPr>
    </w:p>
    <w:p w14:paraId="5C68632C" w14:textId="29170670" w:rsidR="007E1B33" w:rsidRPr="00D4600A" w:rsidRDefault="00D4600A">
      <w:pPr>
        <w:jc w:val="center"/>
        <w:rPr>
          <w:b/>
          <w:bCs/>
          <w:lang w:val="en-US"/>
        </w:rPr>
      </w:pPr>
      <w:r w:rsidRPr="00D4600A">
        <w:rPr>
          <w:b/>
          <w:bCs/>
          <w:lang w:val="en-US"/>
        </w:rPr>
        <w:t>N. AUTHOR 1</w:t>
      </w:r>
      <w:r w:rsidR="00854B45" w:rsidRPr="00D4600A">
        <w:rPr>
          <w:b/>
          <w:bCs/>
          <w:vertAlign w:val="superscript"/>
          <w:lang w:val="en-US"/>
        </w:rPr>
        <w:t>1</w:t>
      </w:r>
      <w:r w:rsidR="00854B45" w:rsidRPr="00D4600A">
        <w:rPr>
          <w:b/>
          <w:bCs/>
          <w:lang w:val="en-US"/>
        </w:rPr>
        <w:t xml:space="preserve">, N. </w:t>
      </w:r>
      <w:r w:rsidRPr="00D4600A">
        <w:rPr>
          <w:b/>
          <w:bCs/>
          <w:lang w:val="en-US"/>
        </w:rPr>
        <w:t>AUTHOR 2</w:t>
      </w:r>
      <w:r w:rsidR="00854B45" w:rsidRPr="00D4600A">
        <w:rPr>
          <w:b/>
          <w:bCs/>
          <w:vertAlign w:val="superscript"/>
          <w:lang w:val="en-US"/>
        </w:rPr>
        <w:t>2</w:t>
      </w:r>
      <w:r w:rsidRPr="00D4600A">
        <w:rPr>
          <w:b/>
          <w:bCs/>
          <w:lang w:val="en-US"/>
        </w:rPr>
        <w:t>, N</w:t>
      </w:r>
      <w:r w:rsidR="00854B45" w:rsidRPr="00D4600A">
        <w:rPr>
          <w:b/>
          <w:bCs/>
          <w:lang w:val="en-US"/>
        </w:rPr>
        <w:t xml:space="preserve">. </w:t>
      </w:r>
      <w:r w:rsidRPr="00D4600A">
        <w:rPr>
          <w:b/>
          <w:bCs/>
          <w:lang w:val="en-US"/>
        </w:rPr>
        <w:t>AUTHOR 3</w:t>
      </w:r>
      <w:r>
        <w:rPr>
          <w:b/>
          <w:bCs/>
          <w:vertAlign w:val="superscript"/>
          <w:lang w:val="en-US"/>
        </w:rPr>
        <w:t>3</w:t>
      </w:r>
      <w:r>
        <w:rPr>
          <w:b/>
          <w:bCs/>
          <w:lang w:val="en-US"/>
        </w:rPr>
        <w:t xml:space="preserve"> (Times New Roman 12, BOLD, Capitals)</w:t>
      </w:r>
    </w:p>
    <w:p w14:paraId="2BB16454" w14:textId="1624FAD9" w:rsidR="007E1B33" w:rsidRPr="00D4600A" w:rsidRDefault="00D4600A">
      <w:pPr>
        <w:jc w:val="center"/>
        <w:rPr>
          <w:b/>
          <w:bCs/>
          <w:lang w:val="en-US"/>
        </w:rPr>
      </w:pPr>
      <w:r w:rsidRPr="00D4600A">
        <w:rPr>
          <w:b/>
          <w:bCs/>
          <w:lang w:val="en-US"/>
        </w:rPr>
        <w:t>Affiliation 1</w:t>
      </w:r>
      <w:r w:rsidR="00222A34" w:rsidRPr="00D4600A">
        <w:rPr>
          <w:b/>
          <w:bCs/>
          <w:vertAlign w:val="superscript"/>
          <w:lang w:val="en-US"/>
        </w:rPr>
        <w:t>1</w:t>
      </w:r>
      <w:r w:rsidR="00222A34" w:rsidRPr="00D4600A">
        <w:rPr>
          <w:b/>
          <w:bCs/>
          <w:lang w:val="en-US"/>
        </w:rPr>
        <w:t xml:space="preserve">, </w:t>
      </w:r>
      <w:r w:rsidRPr="00D4600A">
        <w:rPr>
          <w:b/>
          <w:bCs/>
          <w:lang w:val="en-US"/>
        </w:rPr>
        <w:t>Affiliation 2</w:t>
      </w:r>
      <w:r w:rsidR="00222A34" w:rsidRPr="00D4600A">
        <w:rPr>
          <w:b/>
          <w:bCs/>
          <w:vertAlign w:val="superscript"/>
          <w:lang w:val="en-US"/>
        </w:rPr>
        <w:t>2</w:t>
      </w:r>
      <w:r>
        <w:rPr>
          <w:b/>
          <w:bCs/>
          <w:lang w:val="en-US"/>
        </w:rPr>
        <w:t xml:space="preserve">, </w:t>
      </w:r>
      <w:r w:rsidRPr="00D4600A">
        <w:rPr>
          <w:b/>
          <w:bCs/>
          <w:lang w:val="en-US"/>
        </w:rPr>
        <w:t>Affiliation 2</w:t>
      </w:r>
      <w:r>
        <w:rPr>
          <w:b/>
          <w:bCs/>
          <w:vertAlign w:val="superscript"/>
          <w:lang w:val="en-US"/>
        </w:rPr>
        <w:t>3</w:t>
      </w:r>
    </w:p>
    <w:p w14:paraId="40659FEF" w14:textId="1327F7D1" w:rsidR="00A5065F" w:rsidRPr="00D4600A" w:rsidRDefault="00D4600A" w:rsidP="00A5065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Country 1</w:t>
      </w:r>
      <w:r w:rsidR="00222A34" w:rsidRPr="00D4600A">
        <w:rPr>
          <w:b/>
          <w:bCs/>
          <w:vertAlign w:val="superscript"/>
          <w:lang w:val="en-US"/>
        </w:rPr>
        <w:t>1</w:t>
      </w:r>
      <w:r w:rsidR="00222A34" w:rsidRPr="00D4600A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Country 2</w:t>
      </w:r>
      <w:r w:rsidR="00222A34" w:rsidRPr="00D4600A">
        <w:rPr>
          <w:b/>
          <w:bCs/>
          <w:vertAlign w:val="superscript"/>
          <w:lang w:val="en-US"/>
        </w:rPr>
        <w:t>2</w:t>
      </w:r>
      <w:r>
        <w:rPr>
          <w:b/>
          <w:bCs/>
          <w:lang w:val="en-US"/>
        </w:rPr>
        <w:t>, Country 2</w:t>
      </w:r>
      <w:r>
        <w:rPr>
          <w:b/>
          <w:bCs/>
          <w:vertAlign w:val="superscript"/>
          <w:lang w:val="en-US"/>
        </w:rPr>
        <w:t>3</w:t>
      </w:r>
    </w:p>
    <w:p w14:paraId="1A6FD01B" w14:textId="61D55A58" w:rsidR="007E1B33" w:rsidRPr="00D4600A" w:rsidRDefault="007E1B33">
      <w:pPr>
        <w:spacing w:before="2040"/>
        <w:rPr>
          <w:lang w:val="en-US"/>
        </w:rPr>
      </w:pPr>
      <w:r w:rsidRPr="00D4600A">
        <w:rPr>
          <w:b/>
          <w:bCs/>
          <w:lang w:val="en-US"/>
        </w:rPr>
        <w:t>SUMMARY</w:t>
      </w:r>
      <w:r w:rsidR="00D4600A">
        <w:rPr>
          <w:b/>
          <w:bCs/>
          <w:lang w:val="en-US"/>
        </w:rPr>
        <w:t xml:space="preserve"> (Times New Roman 12)</w:t>
      </w:r>
    </w:p>
    <w:p w14:paraId="3E1F1786" w14:textId="62B29CE5" w:rsidR="00D4600A" w:rsidRDefault="00D4600A">
      <w:pPr>
        <w:rPr>
          <w:sz w:val="22"/>
          <w:szCs w:val="22"/>
        </w:rPr>
      </w:pPr>
      <w:r>
        <w:rPr>
          <w:sz w:val="22"/>
          <w:szCs w:val="22"/>
        </w:rPr>
        <w:t xml:space="preserve">Normal text (Times New Roman 11, justified) </w:t>
      </w:r>
    </w:p>
    <w:p w14:paraId="7939F3E0" w14:textId="77777777" w:rsidR="00D4600A" w:rsidRDefault="00D4600A">
      <w:pPr>
        <w:rPr>
          <w:sz w:val="22"/>
          <w:szCs w:val="22"/>
        </w:rPr>
      </w:pPr>
    </w:p>
    <w:p w14:paraId="17E19F4B" w14:textId="0291E047" w:rsidR="007E1B33" w:rsidRPr="004656F0" w:rsidRDefault="007E1B33">
      <w:pPr>
        <w:rPr>
          <w:b/>
          <w:bCs/>
        </w:rPr>
      </w:pPr>
      <w:r w:rsidRPr="004656F0">
        <w:rPr>
          <w:b/>
          <w:bCs/>
        </w:rPr>
        <w:t>KEYWORDS</w:t>
      </w:r>
    </w:p>
    <w:p w14:paraId="6CB84E1A" w14:textId="66CEC285" w:rsidR="00D4600A" w:rsidRPr="00AF5F04" w:rsidRDefault="00D4600A" w:rsidP="00D4600A">
      <w:pPr>
        <w:rPr>
          <w:b/>
          <w:bCs/>
        </w:rPr>
      </w:pPr>
      <w:r>
        <w:t>Word 1 –Word 2</w:t>
      </w:r>
      <w:r w:rsidR="00C81CEF" w:rsidRPr="00AF5F04">
        <w:t xml:space="preserve"> – </w:t>
      </w:r>
      <w:r>
        <w:t xml:space="preserve">Word </w:t>
      </w:r>
      <w:proofErr w:type="gramStart"/>
      <w:r>
        <w:t>3</w:t>
      </w:r>
      <w:proofErr w:type="gramEnd"/>
      <w:r w:rsidR="00C81CEF" w:rsidRPr="00AF5F04">
        <w:t xml:space="preserve"> </w:t>
      </w:r>
      <w:r>
        <w:t>–Word 4</w:t>
      </w:r>
      <w:r w:rsidRPr="00AF5F04">
        <w:t xml:space="preserve"> – </w:t>
      </w:r>
      <w:r>
        <w:t>Word 5</w:t>
      </w:r>
      <w:r w:rsidRPr="00AF5F04">
        <w:t xml:space="preserve"> </w:t>
      </w:r>
    </w:p>
    <w:p w14:paraId="77030F59" w14:textId="7EF0D382" w:rsidR="007E1B33" w:rsidRPr="00AF5F04" w:rsidRDefault="007E1B33">
      <w:pPr>
        <w:rPr>
          <w:b/>
          <w:bCs/>
        </w:rPr>
      </w:pPr>
    </w:p>
    <w:p w14:paraId="4B70AEEF" w14:textId="7B9AA7D9" w:rsidR="006560CA" w:rsidRPr="004656F0" w:rsidRDefault="007E1B33" w:rsidP="00A04DD8">
      <w:pPr>
        <w:pStyle w:val="Heading1"/>
      </w:pPr>
      <w:r w:rsidRPr="004656F0">
        <w:rPr>
          <w:szCs w:val="22"/>
        </w:rPr>
        <w:br w:type="page"/>
      </w:r>
      <w:r w:rsidR="00D4600A">
        <w:lastRenderedPageBreak/>
        <w:t xml:space="preserve">Heading 1 Numbered, Times New roman 11, Bold) </w:t>
      </w:r>
    </w:p>
    <w:p w14:paraId="36513259" w14:textId="7F0E30F0" w:rsidR="006678C3" w:rsidRDefault="00D4600A" w:rsidP="006678C3">
      <w:pPr>
        <w:rPr>
          <w:sz w:val="22"/>
          <w:szCs w:val="22"/>
        </w:rPr>
      </w:pPr>
      <w:r>
        <w:rPr>
          <w:sz w:val="22"/>
          <w:szCs w:val="22"/>
        </w:rPr>
        <w:t xml:space="preserve">Normal text. </w:t>
      </w:r>
    </w:p>
    <w:p w14:paraId="64A61F4C" w14:textId="54163062" w:rsidR="00D4600A" w:rsidRPr="00575B37" w:rsidRDefault="00D4600A" w:rsidP="006678C3">
      <w:pPr>
        <w:rPr>
          <w:sz w:val="22"/>
          <w:szCs w:val="22"/>
        </w:rPr>
      </w:pPr>
      <w:r>
        <w:rPr>
          <w:sz w:val="22"/>
          <w:szCs w:val="22"/>
        </w:rPr>
        <w:t>A list is as follows:</w:t>
      </w:r>
    </w:p>
    <w:p w14:paraId="0C390C8E" w14:textId="619EF854" w:rsidR="006678C3" w:rsidRPr="00390236" w:rsidRDefault="00D4600A" w:rsidP="006678C3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Item 1</w:t>
      </w:r>
    </w:p>
    <w:p w14:paraId="03A3490E" w14:textId="5D9DF3D0" w:rsidR="006678C3" w:rsidRPr="00390236" w:rsidRDefault="00D4600A" w:rsidP="006678C3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Item 2</w:t>
      </w:r>
    </w:p>
    <w:p w14:paraId="78940727" w14:textId="2FA284F9" w:rsidR="00234CEB" w:rsidRDefault="00D4600A" w:rsidP="00234CEB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Item 3</w:t>
      </w:r>
    </w:p>
    <w:p w14:paraId="0F1B08BA" w14:textId="77777777" w:rsidR="00234CEB" w:rsidRPr="00234CEB" w:rsidRDefault="00234CEB" w:rsidP="00234CEB">
      <w:pPr>
        <w:pStyle w:val="ListParagraph"/>
        <w:spacing w:after="0"/>
        <w:ind w:left="773"/>
        <w:jc w:val="left"/>
        <w:rPr>
          <w:rFonts w:ascii="Times New Roman" w:hAnsi="Times New Roman"/>
          <w:sz w:val="22"/>
          <w:szCs w:val="22"/>
        </w:rPr>
      </w:pPr>
    </w:p>
    <w:p w14:paraId="3CF3EC5A" w14:textId="0BCC4661" w:rsidR="006560CA" w:rsidRPr="00575B37" w:rsidRDefault="006678C3" w:rsidP="00AF5F04">
      <w:pPr>
        <w:rPr>
          <w:sz w:val="22"/>
          <w:szCs w:val="22"/>
          <w:lang w:eastAsia="en-US"/>
        </w:rPr>
      </w:pPr>
      <w:r w:rsidRPr="00575B37">
        <w:rPr>
          <w:sz w:val="22"/>
          <w:szCs w:val="22"/>
          <w:lang w:eastAsia="en-US"/>
        </w:rPr>
        <w:t>.</w:t>
      </w:r>
    </w:p>
    <w:p w14:paraId="74BF1740" w14:textId="6E7B69C0" w:rsidR="006560CA" w:rsidRPr="004656F0" w:rsidRDefault="00D4600A" w:rsidP="00A04DD8">
      <w:pPr>
        <w:pStyle w:val="Heading1"/>
      </w:pPr>
      <w:r>
        <w:t>HEAding 1</w:t>
      </w:r>
    </w:p>
    <w:p w14:paraId="35144EA1" w14:textId="60EFBD2E" w:rsidR="006560CA" w:rsidRPr="004656F0" w:rsidRDefault="00D4600A" w:rsidP="006560CA">
      <w:pPr>
        <w:pStyle w:val="Heading2"/>
        <w:rPr>
          <w:rFonts w:cs="Times New Roman"/>
          <w:lang w:val="en-GB"/>
        </w:rPr>
      </w:pPr>
      <w:r>
        <w:rPr>
          <w:rFonts w:cs="Times New Roman"/>
          <w:lang w:val="en-GB"/>
        </w:rPr>
        <w:t>Heading 2 (Numbered, Times New Roman 11, Bold, Italic)</w:t>
      </w:r>
    </w:p>
    <w:p w14:paraId="74DA65D6" w14:textId="77777777" w:rsidR="00D4600A" w:rsidRDefault="00D4600A" w:rsidP="008D7B43">
      <w:pPr>
        <w:rPr>
          <w:sz w:val="22"/>
          <w:szCs w:val="22"/>
        </w:rPr>
      </w:pPr>
      <w:r>
        <w:rPr>
          <w:sz w:val="22"/>
          <w:szCs w:val="22"/>
        </w:rPr>
        <w:t xml:space="preserve">Normal text. </w:t>
      </w:r>
    </w:p>
    <w:p w14:paraId="30587C1A" w14:textId="77777777" w:rsidR="00234CEB" w:rsidRPr="004656F0" w:rsidRDefault="00234CEB" w:rsidP="008D7B43">
      <w:pPr>
        <w:rPr>
          <w:sz w:val="22"/>
          <w:szCs w:val="22"/>
          <w:lang w:eastAsia="de-DE"/>
        </w:rPr>
      </w:pPr>
    </w:p>
    <w:p w14:paraId="4E42F9AF" w14:textId="4EEF3747" w:rsidR="008D7B43" w:rsidRPr="004656F0" w:rsidRDefault="008D7B43" w:rsidP="008D7B43">
      <w:pPr>
        <w:keepNext/>
        <w:jc w:val="center"/>
        <w:rPr>
          <w:sz w:val="22"/>
          <w:szCs w:val="22"/>
        </w:rPr>
      </w:pPr>
    </w:p>
    <w:p w14:paraId="7A718124" w14:textId="667FCE9E" w:rsidR="008D7B43" w:rsidRPr="00736BE4" w:rsidRDefault="008D7B43" w:rsidP="00736BE4">
      <w:pPr>
        <w:pStyle w:val="Caption"/>
      </w:pPr>
      <w:bookmarkStart w:id="0" w:name="_Ref478028034"/>
      <w:r w:rsidRPr="00736BE4">
        <w:t xml:space="preserve">Figure </w:t>
      </w:r>
      <w:r w:rsidRPr="00736BE4">
        <w:fldChar w:fldCharType="begin"/>
      </w:r>
      <w:r w:rsidRPr="00736BE4">
        <w:instrText xml:space="preserve"> SEQ Figure \* ARABIC </w:instrText>
      </w:r>
      <w:r w:rsidRPr="00736BE4">
        <w:fldChar w:fldCharType="separate"/>
      </w:r>
      <w:r w:rsidR="000B7FE5">
        <w:rPr>
          <w:noProof/>
        </w:rPr>
        <w:t>1</w:t>
      </w:r>
      <w:r w:rsidRPr="00736BE4">
        <w:fldChar w:fldCharType="end"/>
      </w:r>
      <w:bookmarkEnd w:id="0"/>
      <w:r w:rsidRPr="00736BE4">
        <w:t xml:space="preserve">: </w:t>
      </w:r>
      <w:r w:rsidR="00D4600A">
        <w:t xml:space="preserve">Figure text (Caption-style in Word, Times New roman 10, Bold, </w:t>
      </w:r>
      <w:r w:rsidR="00A04DD8">
        <w:t xml:space="preserve">small Caps, </w:t>
      </w:r>
      <w:r w:rsidR="00D4600A">
        <w:t>Centred</w:t>
      </w:r>
      <w:r w:rsidR="00A04DD8">
        <w:t>)</w:t>
      </w:r>
      <w:r w:rsidR="00D4600A">
        <w:t xml:space="preserve"> </w:t>
      </w:r>
    </w:p>
    <w:p w14:paraId="4D894A3A" w14:textId="3CC1EDCE" w:rsidR="00A04DD8" w:rsidRDefault="00A04DD8" w:rsidP="00A04DD8">
      <w:pPr>
        <w:rPr>
          <w:sz w:val="22"/>
          <w:szCs w:val="22"/>
        </w:rPr>
      </w:pPr>
      <w:r>
        <w:rPr>
          <w:sz w:val="22"/>
          <w:szCs w:val="22"/>
        </w:rPr>
        <w:t xml:space="preserve">Normal text. Equations as follows.  </w:t>
      </w:r>
    </w:p>
    <w:p w14:paraId="6F7448B9" w14:textId="5D1BB0DC" w:rsidR="008D7B43" w:rsidRPr="004656F0" w:rsidRDefault="008D7B43" w:rsidP="008D7B43">
      <w:pPr>
        <w:rPr>
          <w:sz w:val="22"/>
          <w:szCs w:val="22"/>
        </w:rPr>
      </w:pPr>
    </w:p>
    <w:tbl>
      <w:tblPr>
        <w:tblW w:w="5000" w:type="pct"/>
        <w:tblCellMar>
          <w:top w:w="173" w:type="dxa"/>
          <w:left w:w="115" w:type="dxa"/>
          <w:bottom w:w="173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7405"/>
        <w:gridCol w:w="1018"/>
      </w:tblGrid>
      <w:tr w:rsidR="008D7B43" w:rsidRPr="004656F0" w14:paraId="3D84774E" w14:textId="77777777" w:rsidTr="0093216D">
        <w:trPr>
          <w:trHeight w:val="210"/>
        </w:trPr>
        <w:tc>
          <w:tcPr>
            <w:tcW w:w="357" w:type="pct"/>
            <w:shd w:val="clear" w:color="auto" w:fill="auto"/>
          </w:tcPr>
          <w:p w14:paraId="5B16CAC8" w14:textId="77777777" w:rsidR="008D7B43" w:rsidRPr="004656F0" w:rsidRDefault="008D7B43" w:rsidP="00DF39F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82" w:type="pct"/>
            <w:shd w:val="clear" w:color="auto" w:fill="auto"/>
            <w:hideMark/>
          </w:tcPr>
          <w:p w14:paraId="146E31F3" w14:textId="38DCFFA7" w:rsidR="008D7B43" w:rsidRPr="004656F0" w:rsidRDefault="00A04DD8" w:rsidP="00A04DD8">
            <w:pPr>
              <w:rPr>
                <w:rFonts w:eastAsia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A=B+C</m:t>
                </m:r>
              </m:oMath>
            </m:oMathPara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27F0234" w14:textId="77777777" w:rsidR="008D7B43" w:rsidRPr="004656F0" w:rsidRDefault="008D7B43" w:rsidP="00DF39FA">
            <w:pPr>
              <w:pStyle w:val="Caption"/>
              <w:rPr>
                <w:rFonts w:eastAsia="Calibri"/>
                <w:sz w:val="22"/>
                <w:szCs w:val="22"/>
              </w:rPr>
            </w:pPr>
            <w:bookmarkStart w:id="1" w:name="_Ref478028806"/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t>(</w:t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fldChar w:fldCharType="begin"/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instrText xml:space="preserve"> STYLEREF 1 \s </w:instrText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fldChar w:fldCharType="separate"/>
            </w:r>
            <w:r w:rsidR="000B7FE5">
              <w:rPr>
                <w:rFonts w:eastAsia="Calibri"/>
                <w:b w:val="0"/>
                <w:bCs w:val="0"/>
                <w:smallCaps w:val="0"/>
                <w:noProof/>
                <w:sz w:val="22"/>
                <w:szCs w:val="22"/>
              </w:rPr>
              <w:t>2</w:t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fldChar w:fldCharType="end"/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t>.</w:t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fldChar w:fldCharType="begin"/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instrText xml:space="preserve"> SEQ Ekvation \* ARABIC \s 1 </w:instrText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fldChar w:fldCharType="separate"/>
            </w:r>
            <w:r w:rsidR="000B7FE5">
              <w:rPr>
                <w:rFonts w:eastAsia="Calibri"/>
                <w:b w:val="0"/>
                <w:bCs w:val="0"/>
                <w:smallCaps w:val="0"/>
                <w:noProof/>
                <w:sz w:val="22"/>
                <w:szCs w:val="22"/>
              </w:rPr>
              <w:t>1</w:t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fldChar w:fldCharType="end"/>
            </w:r>
            <w:r w:rsidRPr="004656F0">
              <w:rPr>
                <w:rFonts w:eastAsia="Calibri"/>
                <w:b w:val="0"/>
                <w:bCs w:val="0"/>
                <w:smallCaps w:val="0"/>
                <w:sz w:val="22"/>
                <w:szCs w:val="22"/>
              </w:rPr>
              <w:t>)</w:t>
            </w:r>
            <w:bookmarkEnd w:id="1"/>
          </w:p>
        </w:tc>
      </w:tr>
    </w:tbl>
    <w:p w14:paraId="7D2703AB" w14:textId="58783DD8" w:rsidR="007961BC" w:rsidRPr="001E5EE3" w:rsidRDefault="007961BC" w:rsidP="005B3B91">
      <w:pPr>
        <w:rPr>
          <w:sz w:val="22"/>
          <w:szCs w:val="22"/>
          <w:lang w:eastAsia="en-US"/>
        </w:rPr>
      </w:pPr>
      <w:r w:rsidRPr="001E5EE3">
        <w:rPr>
          <w:sz w:val="22"/>
          <w:szCs w:val="22"/>
          <w:lang w:eastAsia="en-US"/>
        </w:rPr>
        <w:t>where</w:t>
      </w:r>
      <w:r w:rsidR="000029F8">
        <w:rPr>
          <w:sz w:val="22"/>
          <w:szCs w:val="22"/>
          <w:lang w:eastAsia="en-US"/>
        </w:rPr>
        <w:t xml:space="preserve"> A is for…</w:t>
      </w:r>
      <w:bookmarkStart w:id="2" w:name="_GoBack"/>
      <w:bookmarkEnd w:id="2"/>
      <w:r w:rsidRPr="00C05935">
        <w:rPr>
          <w:sz w:val="22"/>
          <w:szCs w:val="22"/>
          <w:lang w:eastAsia="en-US"/>
        </w:rPr>
        <w:t>.</w:t>
      </w:r>
    </w:p>
    <w:p w14:paraId="2BF4706A" w14:textId="50AB096A" w:rsidR="007961BC" w:rsidRPr="00736BE4" w:rsidRDefault="007961BC" w:rsidP="007961BC">
      <w:pPr>
        <w:pStyle w:val="Caption"/>
        <w:keepNext/>
      </w:pPr>
      <w:bookmarkStart w:id="3" w:name="_Ref503380305"/>
      <w:bookmarkStart w:id="4" w:name="_Ref505121555"/>
      <w:bookmarkStart w:id="5" w:name="_Ref505121549"/>
      <w:r w:rsidRPr="00736BE4">
        <w:t xml:space="preserve">Table </w:t>
      </w:r>
      <w:bookmarkEnd w:id="3"/>
      <w:r w:rsidR="00C05935" w:rsidRPr="00736BE4">
        <w:fldChar w:fldCharType="begin"/>
      </w:r>
      <w:r w:rsidR="00C05935" w:rsidRPr="00736BE4">
        <w:instrText xml:space="preserve"> SEQ Table \* ROMAN </w:instrText>
      </w:r>
      <w:r w:rsidR="00C05935" w:rsidRPr="00736BE4">
        <w:fldChar w:fldCharType="separate"/>
      </w:r>
      <w:r w:rsidR="000B7FE5">
        <w:rPr>
          <w:noProof/>
        </w:rPr>
        <w:t>I</w:t>
      </w:r>
      <w:r w:rsidR="00C05935" w:rsidRPr="00736BE4">
        <w:fldChar w:fldCharType="end"/>
      </w:r>
      <w:bookmarkEnd w:id="4"/>
      <w:r w:rsidRPr="00736BE4">
        <w:t xml:space="preserve">: </w:t>
      </w:r>
      <w:r w:rsidR="00A04DD8">
        <w:t>Table title (</w:t>
      </w:r>
      <w:bookmarkEnd w:id="5"/>
      <w:r w:rsidR="00A04DD8">
        <w:t>Caption-style in Word, Times New roman 10, Bold, small Caps, Centred)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766"/>
        <w:gridCol w:w="1304"/>
      </w:tblGrid>
      <w:tr w:rsidR="007961BC" w:rsidRPr="004656F0" w14:paraId="48DCB075" w14:textId="77777777" w:rsidTr="004656F0">
        <w:trPr>
          <w:jc w:val="center"/>
        </w:trPr>
        <w:tc>
          <w:tcPr>
            <w:tcW w:w="0" w:type="auto"/>
          </w:tcPr>
          <w:p w14:paraId="03170733" w14:textId="77777777" w:rsidR="007961BC" w:rsidRPr="00A04DD8" w:rsidRDefault="007961BC" w:rsidP="004656F0">
            <w:pPr>
              <w:keepNext/>
              <w:keepLines/>
              <w:rPr>
                <w:rFonts w:ascii="Times New Roman" w:hAnsi="Times New Roman"/>
                <w:b/>
                <w:sz w:val="22"/>
                <w:szCs w:val="22"/>
                <w:lang w:eastAsia="de-DE"/>
              </w:rPr>
            </w:pPr>
            <w:r w:rsidRPr="00A04DD8">
              <w:rPr>
                <w:rFonts w:ascii="Times New Roman" w:hAnsi="Times New Roman"/>
                <w:b/>
                <w:sz w:val="22"/>
                <w:szCs w:val="22"/>
                <w:lang w:eastAsia="de-DE"/>
              </w:rPr>
              <w:t>Parameter</w:t>
            </w:r>
          </w:p>
        </w:tc>
        <w:tc>
          <w:tcPr>
            <w:tcW w:w="0" w:type="auto"/>
          </w:tcPr>
          <w:p w14:paraId="257BDF09" w14:textId="77777777" w:rsidR="007961BC" w:rsidRPr="00A04DD8" w:rsidRDefault="007961BC" w:rsidP="004656F0">
            <w:pPr>
              <w:keepNext/>
              <w:keepLines/>
              <w:rPr>
                <w:rFonts w:ascii="Times New Roman" w:hAnsi="Times New Roman"/>
                <w:b/>
                <w:sz w:val="22"/>
                <w:szCs w:val="22"/>
                <w:lang w:eastAsia="de-DE"/>
              </w:rPr>
            </w:pPr>
            <w:r w:rsidRPr="00A04DD8">
              <w:rPr>
                <w:rFonts w:ascii="Times New Roman" w:hAnsi="Times New Roman"/>
                <w:b/>
                <w:sz w:val="22"/>
                <w:szCs w:val="22"/>
                <w:lang w:eastAsia="de-DE"/>
              </w:rPr>
              <w:t>Value</w:t>
            </w:r>
          </w:p>
        </w:tc>
        <w:tc>
          <w:tcPr>
            <w:tcW w:w="0" w:type="auto"/>
          </w:tcPr>
          <w:p w14:paraId="1C2815E5" w14:textId="77777777" w:rsidR="007961BC" w:rsidRPr="00A04DD8" w:rsidRDefault="007961BC" w:rsidP="004656F0">
            <w:pPr>
              <w:keepNext/>
              <w:keepLines/>
              <w:rPr>
                <w:rFonts w:ascii="Times New Roman" w:hAnsi="Times New Roman"/>
                <w:b/>
                <w:sz w:val="22"/>
                <w:szCs w:val="22"/>
                <w:lang w:eastAsia="de-DE"/>
              </w:rPr>
            </w:pPr>
            <w:r w:rsidRPr="00A04DD8">
              <w:rPr>
                <w:rFonts w:ascii="Times New Roman" w:hAnsi="Times New Roman"/>
                <w:b/>
                <w:sz w:val="22"/>
                <w:szCs w:val="22"/>
                <w:lang w:eastAsia="de-DE"/>
              </w:rPr>
              <w:t>Description</w:t>
            </w:r>
          </w:p>
        </w:tc>
      </w:tr>
      <w:tr w:rsidR="007961BC" w:rsidRPr="004656F0" w14:paraId="30788171" w14:textId="77777777" w:rsidTr="004656F0">
        <w:trPr>
          <w:jc w:val="center"/>
        </w:trPr>
        <w:tc>
          <w:tcPr>
            <w:tcW w:w="0" w:type="auto"/>
          </w:tcPr>
          <w:p w14:paraId="556A502B" w14:textId="0B4CFC8F" w:rsidR="007961BC" w:rsidRPr="00892A81" w:rsidRDefault="00A04DD8" w:rsidP="004656F0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  <w:lang w:eastAsia="de-DE"/>
              </w:rPr>
            </w:pPr>
            <w:r>
              <w:rPr>
                <w:rFonts w:ascii="Times New Roman" w:hAnsi="Times New Roman"/>
                <w:sz w:val="22"/>
                <w:szCs w:val="22"/>
                <w:lang w:eastAsia="de-DE"/>
              </w:rPr>
              <w:t>Normal text</w:t>
            </w:r>
          </w:p>
        </w:tc>
        <w:tc>
          <w:tcPr>
            <w:tcW w:w="0" w:type="auto"/>
          </w:tcPr>
          <w:p w14:paraId="6A926F64" w14:textId="4B69C5E5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0EC82D24" w14:textId="36FE0DF2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</w:tr>
      <w:tr w:rsidR="007961BC" w:rsidRPr="004656F0" w14:paraId="6E4B7FDA" w14:textId="77777777" w:rsidTr="004656F0">
        <w:trPr>
          <w:jc w:val="center"/>
        </w:trPr>
        <w:tc>
          <w:tcPr>
            <w:tcW w:w="0" w:type="auto"/>
          </w:tcPr>
          <w:p w14:paraId="1A0A8AD8" w14:textId="4466FF3E" w:rsidR="007961BC" w:rsidRPr="00892A81" w:rsidRDefault="007961BC" w:rsidP="004656F0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217D3C30" w14:textId="2605B7C0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5C7ACE5C" w14:textId="42969603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</w:tr>
      <w:tr w:rsidR="007961BC" w:rsidRPr="004656F0" w14:paraId="3F731FA6" w14:textId="77777777" w:rsidTr="004656F0">
        <w:trPr>
          <w:jc w:val="center"/>
        </w:trPr>
        <w:tc>
          <w:tcPr>
            <w:tcW w:w="0" w:type="auto"/>
          </w:tcPr>
          <w:p w14:paraId="6174C5A1" w14:textId="039D5E8B" w:rsidR="007961BC" w:rsidRPr="00892A81" w:rsidRDefault="007961BC" w:rsidP="004656F0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57CEA002" w14:textId="38ADEE57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2CDD437F" w14:textId="3E5AB3BB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</w:tr>
      <w:tr w:rsidR="007961BC" w:rsidRPr="004656F0" w14:paraId="15360E15" w14:textId="77777777" w:rsidTr="004656F0">
        <w:trPr>
          <w:jc w:val="center"/>
        </w:trPr>
        <w:tc>
          <w:tcPr>
            <w:tcW w:w="0" w:type="auto"/>
          </w:tcPr>
          <w:p w14:paraId="3E920C34" w14:textId="475C589D" w:rsidR="007961BC" w:rsidRPr="00892A81" w:rsidRDefault="007961BC" w:rsidP="004656F0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03EB0C1F" w14:textId="182B11F3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  <w:tc>
          <w:tcPr>
            <w:tcW w:w="0" w:type="auto"/>
          </w:tcPr>
          <w:p w14:paraId="6B3CC3F2" w14:textId="4740B34B" w:rsidR="007961BC" w:rsidRPr="00892A81" w:rsidRDefault="007961BC" w:rsidP="004656F0">
            <w:pPr>
              <w:keepNext/>
              <w:keepLines/>
              <w:rPr>
                <w:rFonts w:ascii="Times New Roman" w:hAnsi="Times New Roman"/>
                <w:sz w:val="22"/>
                <w:szCs w:val="22"/>
                <w:lang w:eastAsia="de-DE"/>
              </w:rPr>
            </w:pPr>
          </w:p>
        </w:tc>
      </w:tr>
    </w:tbl>
    <w:p w14:paraId="6C03D4EE" w14:textId="77777777" w:rsidR="007961BC" w:rsidRPr="004656F0" w:rsidRDefault="007961BC" w:rsidP="005B3B91">
      <w:pPr>
        <w:rPr>
          <w:sz w:val="22"/>
          <w:szCs w:val="22"/>
          <w:lang w:eastAsia="en-US"/>
        </w:rPr>
      </w:pPr>
    </w:p>
    <w:p w14:paraId="2D9C9941" w14:textId="2C1FF717" w:rsidR="007961BC" w:rsidRDefault="007961BC" w:rsidP="005B3B91">
      <w:pPr>
        <w:rPr>
          <w:sz w:val="22"/>
          <w:szCs w:val="22"/>
          <w:lang w:eastAsia="en-US"/>
        </w:rPr>
      </w:pPr>
      <w:r w:rsidRPr="004656F0">
        <w:rPr>
          <w:sz w:val="22"/>
          <w:szCs w:val="22"/>
          <w:lang w:eastAsia="en-US"/>
        </w:rPr>
        <w:t>.</w:t>
      </w:r>
    </w:p>
    <w:p w14:paraId="20331183" w14:textId="77777777" w:rsidR="00727509" w:rsidRPr="004656F0" w:rsidRDefault="00727509" w:rsidP="005B3B91">
      <w:pPr>
        <w:rPr>
          <w:sz w:val="22"/>
          <w:szCs w:val="22"/>
          <w:lang w:eastAsia="en-US"/>
        </w:rPr>
      </w:pPr>
    </w:p>
    <w:p w14:paraId="57A5E21A" w14:textId="1688DC0B" w:rsidR="008F4E28" w:rsidRDefault="008F4E28">
      <w:pPr>
        <w:jc w:val="left"/>
        <w:rPr>
          <w:sz w:val="22"/>
          <w:szCs w:val="22"/>
          <w:lang w:eastAsia="en-US"/>
        </w:rPr>
      </w:pPr>
    </w:p>
    <w:p w14:paraId="7FE2F050" w14:textId="77777777" w:rsidR="00A04DD8" w:rsidRDefault="00A04DD8" w:rsidP="00A04DD8">
      <w:pPr>
        <w:jc w:val="left"/>
        <w:rPr>
          <w:b/>
          <w:bCs/>
          <w:caps/>
          <w:kern w:val="32"/>
          <w:sz w:val="22"/>
          <w:szCs w:val="36"/>
          <w:lang w:eastAsia="en-US"/>
        </w:rPr>
      </w:pPr>
    </w:p>
    <w:p w14:paraId="402A31E9" w14:textId="77777777" w:rsidR="00A04DD8" w:rsidRPr="00A04DD8" w:rsidRDefault="00A04DD8" w:rsidP="00A04DD8">
      <w:pPr>
        <w:pStyle w:val="Heading1"/>
      </w:pPr>
      <w:r w:rsidRPr="00A04DD8">
        <w:t>BiblioGraphy</w:t>
      </w:r>
    </w:p>
    <w:p w14:paraId="2DC9936F" w14:textId="77777777" w:rsidR="00A04DD8" w:rsidRDefault="00A04DD8" w:rsidP="00A04DD8">
      <w:pPr>
        <w:rPr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8715"/>
      </w:tblGrid>
      <w:tr w:rsidR="00A04DD8" w14:paraId="43BA184B" w14:textId="77777777" w:rsidTr="00546691">
        <w:trPr>
          <w:tblCellSpacing w:w="15" w:type="dxa"/>
        </w:trPr>
        <w:tc>
          <w:tcPr>
            <w:tcW w:w="50" w:type="pct"/>
            <w:hideMark/>
          </w:tcPr>
          <w:p w14:paraId="2929D05C" w14:textId="77777777" w:rsidR="00A04DD8" w:rsidRDefault="00A04DD8" w:rsidP="00546691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14:paraId="442B1464" w14:textId="77777777" w:rsidR="00A04DD8" w:rsidRDefault="00A04DD8" w:rsidP="00546691">
            <w:pPr>
              <w:pStyle w:val="Bibliography"/>
              <w:rPr>
                <w:noProof/>
              </w:rPr>
            </w:pPr>
            <w:r>
              <w:rPr>
                <w:noProof/>
              </w:rPr>
              <w:t xml:space="preserve">Authors, “Title”, Date, </w:t>
            </w:r>
            <w:r w:rsidRPr="00C622B1">
              <w:rPr>
                <w:i/>
                <w:noProof/>
              </w:rPr>
              <w:t>Publisher</w:t>
            </w:r>
            <w:r>
              <w:rPr>
                <w:noProof/>
              </w:rPr>
              <w:t xml:space="preserve">, web link (if relevant), Accessed date for the web link (if relevant), number of pages, </w:t>
            </w:r>
          </w:p>
        </w:tc>
      </w:tr>
      <w:tr w:rsidR="00A04DD8" w14:paraId="503E815F" w14:textId="77777777" w:rsidTr="00546691">
        <w:trPr>
          <w:tblCellSpacing w:w="15" w:type="dxa"/>
        </w:trPr>
        <w:tc>
          <w:tcPr>
            <w:tcW w:w="50" w:type="pct"/>
          </w:tcPr>
          <w:p w14:paraId="5542D886" w14:textId="77777777" w:rsidR="00A04DD8" w:rsidRDefault="00A04DD8" w:rsidP="00546691">
            <w:pPr>
              <w:pStyle w:val="Bibliography"/>
              <w:rPr>
                <w:noProof/>
                <w:lang w:val="en-US"/>
              </w:rPr>
            </w:pPr>
          </w:p>
        </w:tc>
        <w:tc>
          <w:tcPr>
            <w:tcW w:w="0" w:type="auto"/>
          </w:tcPr>
          <w:p w14:paraId="00798060" w14:textId="77777777" w:rsidR="00A04DD8" w:rsidRDefault="00A04DD8" w:rsidP="00546691">
            <w:pPr>
              <w:pStyle w:val="Bibliography"/>
              <w:rPr>
                <w:noProof/>
                <w:lang w:val="en-US"/>
              </w:rPr>
            </w:pPr>
          </w:p>
        </w:tc>
      </w:tr>
    </w:tbl>
    <w:p w14:paraId="08F5F095" w14:textId="77777777" w:rsidR="00A04DD8" w:rsidRPr="0048521D" w:rsidRDefault="00A04DD8" w:rsidP="00A04DD8">
      <w:pPr>
        <w:rPr>
          <w:lang w:val="en-US" w:eastAsia="en-US"/>
        </w:rPr>
      </w:pPr>
    </w:p>
    <w:p w14:paraId="5E1B459D" w14:textId="77777777" w:rsidR="00A04DD8" w:rsidRPr="004656F0" w:rsidRDefault="00A04DD8" w:rsidP="00A04DD8">
      <w:pPr>
        <w:rPr>
          <w:lang w:eastAsia="en-US"/>
        </w:rPr>
      </w:pPr>
    </w:p>
    <w:p w14:paraId="676FEB1C" w14:textId="77777777" w:rsidR="00A30182" w:rsidRPr="004656F0" w:rsidRDefault="00A30182" w:rsidP="00A30182">
      <w:pPr>
        <w:rPr>
          <w:lang w:eastAsia="en-US"/>
        </w:rPr>
      </w:pPr>
    </w:p>
    <w:sectPr w:rsidR="00A30182" w:rsidRPr="004656F0" w:rsidSect="00420325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C30B9" w14:textId="77777777" w:rsidR="00D4600A" w:rsidRDefault="00D4600A">
      <w:r>
        <w:separator/>
      </w:r>
    </w:p>
  </w:endnote>
  <w:endnote w:type="continuationSeparator" w:id="0">
    <w:p w14:paraId="31084417" w14:textId="77777777" w:rsidR="00D4600A" w:rsidRDefault="00D4600A">
      <w:r>
        <w:continuationSeparator/>
      </w:r>
    </w:p>
  </w:endnote>
  <w:endnote w:type="continuationNotice" w:id="1">
    <w:p w14:paraId="307DB566" w14:textId="77777777" w:rsidR="00D4600A" w:rsidRDefault="00D46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AF5D2" w14:textId="2BE231BF" w:rsidR="00D4600A" w:rsidRDefault="00D4600A">
    <w:pPr>
      <w:pStyle w:val="Footer"/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29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452D97" w14:textId="77777777" w:rsidR="00D4600A" w:rsidRDefault="00D46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B2F7" w14:textId="7FCA6D02" w:rsidR="00D4600A" w:rsidRDefault="000029F8">
    <w:pPr>
      <w:pStyle w:val="Footer"/>
    </w:pPr>
    <w:hyperlink r:id="rId1" w:history="1">
      <w:r w:rsidR="00D4600A" w:rsidRPr="001F2C46">
        <w:rPr>
          <w:rStyle w:val="Hyperlink"/>
        </w:rPr>
        <w:t>corresponding.author@xx.yy</w:t>
      </w:r>
    </w:hyperlink>
    <w:r w:rsidR="00D460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041BD" w14:textId="77777777" w:rsidR="00D4600A" w:rsidRDefault="00D4600A">
      <w:r>
        <w:separator/>
      </w:r>
    </w:p>
  </w:footnote>
  <w:footnote w:type="continuationSeparator" w:id="0">
    <w:p w14:paraId="5A8686E9" w14:textId="77777777" w:rsidR="00D4600A" w:rsidRDefault="00D4600A">
      <w:r>
        <w:continuationSeparator/>
      </w:r>
    </w:p>
  </w:footnote>
  <w:footnote w:type="continuationNotice" w:id="1">
    <w:p w14:paraId="736096B9" w14:textId="77777777" w:rsidR="00D4600A" w:rsidRDefault="00D460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707"/>
    <w:multiLevelType w:val="hybridMultilevel"/>
    <w:tmpl w:val="3FA02A7C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404F652B"/>
    <w:multiLevelType w:val="multilevel"/>
    <w:tmpl w:val="CCAA17B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0" w:firstLine="0"/>
      </w:pPr>
      <w:rPr>
        <w:rFonts w:hint="default"/>
        <w:b/>
        <w:bCs w:val="0"/>
        <w:i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0D52F28"/>
    <w:multiLevelType w:val="hybridMultilevel"/>
    <w:tmpl w:val="A0323B0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9"/>
    <w:rsid w:val="00000A29"/>
    <w:rsid w:val="000029F8"/>
    <w:rsid w:val="0002616F"/>
    <w:rsid w:val="000262D6"/>
    <w:rsid w:val="000272BF"/>
    <w:rsid w:val="00045294"/>
    <w:rsid w:val="00050930"/>
    <w:rsid w:val="000625BB"/>
    <w:rsid w:val="000751C8"/>
    <w:rsid w:val="00080293"/>
    <w:rsid w:val="00091F0A"/>
    <w:rsid w:val="000B7832"/>
    <w:rsid w:val="000B7FE5"/>
    <w:rsid w:val="000C4068"/>
    <w:rsid w:val="000E0DB4"/>
    <w:rsid w:val="000F3D7A"/>
    <w:rsid w:val="000F53B2"/>
    <w:rsid w:val="00104BD8"/>
    <w:rsid w:val="00111D0E"/>
    <w:rsid w:val="00130FB5"/>
    <w:rsid w:val="00136C2F"/>
    <w:rsid w:val="0014004A"/>
    <w:rsid w:val="00143D78"/>
    <w:rsid w:val="00150B71"/>
    <w:rsid w:val="00154B39"/>
    <w:rsid w:val="0015518D"/>
    <w:rsid w:val="00157AC7"/>
    <w:rsid w:val="00162605"/>
    <w:rsid w:val="001A2E4B"/>
    <w:rsid w:val="001B7DAD"/>
    <w:rsid w:val="001D1130"/>
    <w:rsid w:val="001D2C96"/>
    <w:rsid w:val="001E5EE3"/>
    <w:rsid w:val="001F1A6C"/>
    <w:rsid w:val="00205770"/>
    <w:rsid w:val="00215797"/>
    <w:rsid w:val="002157DA"/>
    <w:rsid w:val="00221341"/>
    <w:rsid w:val="00222A34"/>
    <w:rsid w:val="002239DC"/>
    <w:rsid w:val="00230AD0"/>
    <w:rsid w:val="00234513"/>
    <w:rsid w:val="00234CEB"/>
    <w:rsid w:val="00237D42"/>
    <w:rsid w:val="00242AA4"/>
    <w:rsid w:val="002431F6"/>
    <w:rsid w:val="002503ED"/>
    <w:rsid w:val="00260C02"/>
    <w:rsid w:val="002717AA"/>
    <w:rsid w:val="00282C6F"/>
    <w:rsid w:val="00294444"/>
    <w:rsid w:val="002A1825"/>
    <w:rsid w:val="002D418A"/>
    <w:rsid w:val="002D7FB7"/>
    <w:rsid w:val="002F25F4"/>
    <w:rsid w:val="00320C86"/>
    <w:rsid w:val="00335508"/>
    <w:rsid w:val="00335F4D"/>
    <w:rsid w:val="00337256"/>
    <w:rsid w:val="003460F8"/>
    <w:rsid w:val="0035782A"/>
    <w:rsid w:val="003809D4"/>
    <w:rsid w:val="00381294"/>
    <w:rsid w:val="00390236"/>
    <w:rsid w:val="003949E6"/>
    <w:rsid w:val="00394B68"/>
    <w:rsid w:val="003B3D4B"/>
    <w:rsid w:val="003C3956"/>
    <w:rsid w:val="003C51A4"/>
    <w:rsid w:val="003C6288"/>
    <w:rsid w:val="003C7A4A"/>
    <w:rsid w:val="003D0BC3"/>
    <w:rsid w:val="003D60B1"/>
    <w:rsid w:val="003D6E95"/>
    <w:rsid w:val="004000DC"/>
    <w:rsid w:val="00414C76"/>
    <w:rsid w:val="004162E4"/>
    <w:rsid w:val="00420325"/>
    <w:rsid w:val="0042176A"/>
    <w:rsid w:val="00425AE0"/>
    <w:rsid w:val="00427DEA"/>
    <w:rsid w:val="00443814"/>
    <w:rsid w:val="00451B05"/>
    <w:rsid w:val="00452E5C"/>
    <w:rsid w:val="004538A0"/>
    <w:rsid w:val="00456BC7"/>
    <w:rsid w:val="004656F0"/>
    <w:rsid w:val="00496A66"/>
    <w:rsid w:val="004B52B9"/>
    <w:rsid w:val="004C50E2"/>
    <w:rsid w:val="004C6106"/>
    <w:rsid w:val="004C743D"/>
    <w:rsid w:val="004D1516"/>
    <w:rsid w:val="004D5AF3"/>
    <w:rsid w:val="00513CED"/>
    <w:rsid w:val="00542B30"/>
    <w:rsid w:val="005473CE"/>
    <w:rsid w:val="00552C70"/>
    <w:rsid w:val="0055501E"/>
    <w:rsid w:val="00560006"/>
    <w:rsid w:val="005657F3"/>
    <w:rsid w:val="00565F2B"/>
    <w:rsid w:val="00575B37"/>
    <w:rsid w:val="00576DDF"/>
    <w:rsid w:val="0058156A"/>
    <w:rsid w:val="005A5873"/>
    <w:rsid w:val="005A7A64"/>
    <w:rsid w:val="005B229C"/>
    <w:rsid w:val="005B3B91"/>
    <w:rsid w:val="005C7972"/>
    <w:rsid w:val="005C7A23"/>
    <w:rsid w:val="005D75D1"/>
    <w:rsid w:val="005E063C"/>
    <w:rsid w:val="006008D8"/>
    <w:rsid w:val="006049A2"/>
    <w:rsid w:val="006072A4"/>
    <w:rsid w:val="00631639"/>
    <w:rsid w:val="006428E0"/>
    <w:rsid w:val="00643368"/>
    <w:rsid w:val="00645FAB"/>
    <w:rsid w:val="006512DB"/>
    <w:rsid w:val="006560CA"/>
    <w:rsid w:val="006678C3"/>
    <w:rsid w:val="00693A86"/>
    <w:rsid w:val="00697F6A"/>
    <w:rsid w:val="006C57CF"/>
    <w:rsid w:val="006E425D"/>
    <w:rsid w:val="006E69AE"/>
    <w:rsid w:val="006F1E44"/>
    <w:rsid w:val="006F2E37"/>
    <w:rsid w:val="006F516A"/>
    <w:rsid w:val="00720BFC"/>
    <w:rsid w:val="00727509"/>
    <w:rsid w:val="00736BE4"/>
    <w:rsid w:val="00741ACC"/>
    <w:rsid w:val="007528F2"/>
    <w:rsid w:val="0076681C"/>
    <w:rsid w:val="0077393D"/>
    <w:rsid w:val="00787B82"/>
    <w:rsid w:val="00795FEE"/>
    <w:rsid w:val="007961BC"/>
    <w:rsid w:val="007A1E06"/>
    <w:rsid w:val="007C2749"/>
    <w:rsid w:val="007E1B33"/>
    <w:rsid w:val="007F404B"/>
    <w:rsid w:val="007F57CA"/>
    <w:rsid w:val="00801B41"/>
    <w:rsid w:val="00805A1C"/>
    <w:rsid w:val="008248C0"/>
    <w:rsid w:val="00834999"/>
    <w:rsid w:val="00854B45"/>
    <w:rsid w:val="008555BB"/>
    <w:rsid w:val="008815AE"/>
    <w:rsid w:val="00882080"/>
    <w:rsid w:val="00891280"/>
    <w:rsid w:val="00892A81"/>
    <w:rsid w:val="00893C3A"/>
    <w:rsid w:val="008A0BEF"/>
    <w:rsid w:val="008A711C"/>
    <w:rsid w:val="008D7B43"/>
    <w:rsid w:val="008F4E28"/>
    <w:rsid w:val="0090713E"/>
    <w:rsid w:val="00913206"/>
    <w:rsid w:val="009226B5"/>
    <w:rsid w:val="0093216D"/>
    <w:rsid w:val="009424B1"/>
    <w:rsid w:val="00965BF6"/>
    <w:rsid w:val="00971E53"/>
    <w:rsid w:val="00973106"/>
    <w:rsid w:val="00993B8D"/>
    <w:rsid w:val="00994A26"/>
    <w:rsid w:val="009A125F"/>
    <w:rsid w:val="009C092A"/>
    <w:rsid w:val="009E4689"/>
    <w:rsid w:val="009F19CF"/>
    <w:rsid w:val="00A04DD8"/>
    <w:rsid w:val="00A1325D"/>
    <w:rsid w:val="00A30182"/>
    <w:rsid w:val="00A3732E"/>
    <w:rsid w:val="00A5065F"/>
    <w:rsid w:val="00A64141"/>
    <w:rsid w:val="00A93A29"/>
    <w:rsid w:val="00AA2CB9"/>
    <w:rsid w:val="00AB0497"/>
    <w:rsid w:val="00AC5805"/>
    <w:rsid w:val="00AC58AD"/>
    <w:rsid w:val="00AF5F04"/>
    <w:rsid w:val="00B121C4"/>
    <w:rsid w:val="00B15419"/>
    <w:rsid w:val="00B228D4"/>
    <w:rsid w:val="00B274BF"/>
    <w:rsid w:val="00B30BFD"/>
    <w:rsid w:val="00B31377"/>
    <w:rsid w:val="00B37078"/>
    <w:rsid w:val="00B52BED"/>
    <w:rsid w:val="00B77C8E"/>
    <w:rsid w:val="00B93FF1"/>
    <w:rsid w:val="00BA0D06"/>
    <w:rsid w:val="00BA5188"/>
    <w:rsid w:val="00BD0AF2"/>
    <w:rsid w:val="00BD73F5"/>
    <w:rsid w:val="00BE4978"/>
    <w:rsid w:val="00BF536F"/>
    <w:rsid w:val="00BF5693"/>
    <w:rsid w:val="00BF6398"/>
    <w:rsid w:val="00C02506"/>
    <w:rsid w:val="00C05935"/>
    <w:rsid w:val="00C649C2"/>
    <w:rsid w:val="00C663BE"/>
    <w:rsid w:val="00C7371D"/>
    <w:rsid w:val="00C81CEF"/>
    <w:rsid w:val="00C831DC"/>
    <w:rsid w:val="00C87DD1"/>
    <w:rsid w:val="00CA17B6"/>
    <w:rsid w:val="00CA2EF0"/>
    <w:rsid w:val="00CB0C84"/>
    <w:rsid w:val="00CB2A45"/>
    <w:rsid w:val="00CB452D"/>
    <w:rsid w:val="00CC0385"/>
    <w:rsid w:val="00CE3E5D"/>
    <w:rsid w:val="00CE787E"/>
    <w:rsid w:val="00CF0A0A"/>
    <w:rsid w:val="00D11C69"/>
    <w:rsid w:val="00D20491"/>
    <w:rsid w:val="00D26D6C"/>
    <w:rsid w:val="00D43349"/>
    <w:rsid w:val="00D4600A"/>
    <w:rsid w:val="00D52567"/>
    <w:rsid w:val="00D55D69"/>
    <w:rsid w:val="00D633EB"/>
    <w:rsid w:val="00D71520"/>
    <w:rsid w:val="00D93FA1"/>
    <w:rsid w:val="00D95D45"/>
    <w:rsid w:val="00DA4191"/>
    <w:rsid w:val="00DA41BD"/>
    <w:rsid w:val="00DB7ABD"/>
    <w:rsid w:val="00DE40F8"/>
    <w:rsid w:val="00DF2726"/>
    <w:rsid w:val="00DF33EF"/>
    <w:rsid w:val="00DF39FA"/>
    <w:rsid w:val="00E06059"/>
    <w:rsid w:val="00E06657"/>
    <w:rsid w:val="00E16DD9"/>
    <w:rsid w:val="00E2272B"/>
    <w:rsid w:val="00E37A45"/>
    <w:rsid w:val="00E45A53"/>
    <w:rsid w:val="00E54B88"/>
    <w:rsid w:val="00E62B94"/>
    <w:rsid w:val="00E6443C"/>
    <w:rsid w:val="00E7586A"/>
    <w:rsid w:val="00E76530"/>
    <w:rsid w:val="00E9179C"/>
    <w:rsid w:val="00EB3CD2"/>
    <w:rsid w:val="00EB5729"/>
    <w:rsid w:val="00ED52C6"/>
    <w:rsid w:val="00EE2F4F"/>
    <w:rsid w:val="00F27EF6"/>
    <w:rsid w:val="00F34EBB"/>
    <w:rsid w:val="00F41C8D"/>
    <w:rsid w:val="00F46FFC"/>
    <w:rsid w:val="00F60267"/>
    <w:rsid w:val="00F66CFB"/>
    <w:rsid w:val="00F860F9"/>
    <w:rsid w:val="00FA2B84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4508B817"/>
  <w15:docId w15:val="{5E6E89FE-C169-4BFF-B8E0-59FF70B1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0A"/>
    <w:pPr>
      <w:spacing w:before="120" w:after="240"/>
      <w:jc w:val="both"/>
    </w:pPr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DD8"/>
    <w:pPr>
      <w:keepNext/>
      <w:numPr>
        <w:numId w:val="1"/>
      </w:numPr>
      <w:tabs>
        <w:tab w:val="left" w:pos="0"/>
        <w:tab w:val="left" w:pos="284"/>
        <w:tab w:val="left" w:pos="567"/>
      </w:tabs>
      <w:spacing w:before="240"/>
      <w:jc w:val="left"/>
      <w:outlineLvl w:val="0"/>
    </w:pPr>
    <w:rPr>
      <w:rFonts w:cs="Arial"/>
      <w:b/>
      <w:bCs/>
      <w:caps/>
      <w:kern w:val="32"/>
      <w:sz w:val="22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8156A"/>
    <w:pPr>
      <w:keepNext/>
      <w:numPr>
        <w:ilvl w:val="1"/>
        <w:numId w:val="1"/>
      </w:numPr>
      <w:tabs>
        <w:tab w:val="clear" w:pos="1418"/>
        <w:tab w:val="left" w:pos="567"/>
      </w:tabs>
      <w:spacing w:before="240"/>
      <w:outlineLvl w:val="1"/>
    </w:pPr>
    <w:rPr>
      <w:rFonts w:cs="Arial"/>
      <w:b/>
      <w:bCs/>
      <w:i/>
      <w:iCs/>
      <w:sz w:val="22"/>
      <w:szCs w:val="28"/>
      <w:lang w:val="fi-FI" w:eastAsia="en-US"/>
    </w:rPr>
  </w:style>
  <w:style w:type="paragraph" w:styleId="Heading3">
    <w:name w:val="heading 3"/>
    <w:basedOn w:val="Normal"/>
    <w:next w:val="Normal"/>
    <w:link w:val="Heading3Char"/>
    <w:qFormat/>
    <w:rsid w:val="0058156A"/>
    <w:pPr>
      <w:keepNext/>
      <w:numPr>
        <w:ilvl w:val="2"/>
        <w:numId w:val="1"/>
      </w:numPr>
      <w:spacing w:before="240"/>
      <w:outlineLvl w:val="2"/>
    </w:pPr>
    <w:rPr>
      <w:rFonts w:cs="Arial"/>
      <w:b/>
      <w:i/>
      <w:sz w:val="22"/>
      <w:szCs w:val="26"/>
      <w:lang w:val="fi-FI" w:eastAsia="fi-FI"/>
    </w:rPr>
  </w:style>
  <w:style w:type="paragraph" w:styleId="Heading4">
    <w:name w:val="heading 4"/>
    <w:basedOn w:val="Normal"/>
    <w:next w:val="Normal"/>
    <w:link w:val="Heading4Char"/>
    <w:qFormat/>
    <w:rsid w:val="0058156A"/>
    <w:pPr>
      <w:keepNext/>
      <w:numPr>
        <w:ilvl w:val="3"/>
        <w:numId w:val="1"/>
      </w:numPr>
      <w:spacing w:before="240" w:after="60" w:line="288" w:lineRule="auto"/>
      <w:outlineLvl w:val="3"/>
    </w:pPr>
    <w:rPr>
      <w:b/>
      <w:bCs/>
      <w:sz w:val="28"/>
      <w:szCs w:val="28"/>
      <w:lang w:val="fi-FI" w:eastAsia="en-US"/>
    </w:rPr>
  </w:style>
  <w:style w:type="paragraph" w:styleId="Heading7">
    <w:name w:val="heading 7"/>
    <w:basedOn w:val="Normal"/>
    <w:next w:val="Normal"/>
    <w:link w:val="Heading7Char"/>
    <w:qFormat/>
    <w:rsid w:val="0058156A"/>
    <w:pPr>
      <w:numPr>
        <w:ilvl w:val="6"/>
        <w:numId w:val="1"/>
      </w:numPr>
      <w:spacing w:before="240" w:after="60" w:line="288" w:lineRule="auto"/>
      <w:outlineLvl w:val="6"/>
    </w:pPr>
    <w:rPr>
      <w:szCs w:val="20"/>
      <w:lang w:val="fi-FI" w:eastAsia="en-US"/>
    </w:rPr>
  </w:style>
  <w:style w:type="paragraph" w:styleId="Heading8">
    <w:name w:val="heading 8"/>
    <w:basedOn w:val="Normal"/>
    <w:next w:val="Normal"/>
    <w:link w:val="Heading8Char"/>
    <w:qFormat/>
    <w:rsid w:val="0058156A"/>
    <w:pPr>
      <w:numPr>
        <w:ilvl w:val="7"/>
        <w:numId w:val="1"/>
      </w:numPr>
      <w:spacing w:before="240" w:after="60" w:line="288" w:lineRule="auto"/>
      <w:outlineLvl w:val="7"/>
    </w:pPr>
    <w:rPr>
      <w:i/>
      <w:iCs/>
      <w:szCs w:val="20"/>
      <w:lang w:val="fi-FI" w:eastAsia="en-US"/>
    </w:rPr>
  </w:style>
  <w:style w:type="paragraph" w:styleId="Heading9">
    <w:name w:val="heading 9"/>
    <w:basedOn w:val="Normal"/>
    <w:next w:val="Normal"/>
    <w:link w:val="Heading9Char"/>
    <w:qFormat/>
    <w:rsid w:val="0058156A"/>
    <w:pPr>
      <w:numPr>
        <w:ilvl w:val="8"/>
        <w:numId w:val="1"/>
      </w:numPr>
      <w:spacing w:before="240" w:after="60" w:line="288" w:lineRule="auto"/>
      <w:outlineLvl w:val="8"/>
    </w:pPr>
    <w:rPr>
      <w:rFonts w:ascii="Arial" w:hAnsi="Arial" w:cs="Arial"/>
      <w:sz w:val="22"/>
      <w:szCs w:val="22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6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62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628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6288"/>
  </w:style>
  <w:style w:type="paragraph" w:customStyle="1" w:styleId="Reference">
    <w:name w:val="Reference"/>
    <w:basedOn w:val="Normal"/>
    <w:autoRedefine/>
    <w:rsid w:val="003C6288"/>
    <w:pPr>
      <w:keepNext/>
      <w:ind w:left="540" w:hanging="540"/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A04DD8"/>
    <w:rPr>
      <w:rFonts w:cs="Arial"/>
      <w:b/>
      <w:bCs/>
      <w:caps/>
      <w:kern w:val="32"/>
      <w:sz w:val="22"/>
      <w:szCs w:val="36"/>
    </w:rPr>
  </w:style>
  <w:style w:type="character" w:customStyle="1" w:styleId="Heading2Char">
    <w:name w:val="Heading 2 Char"/>
    <w:link w:val="Heading2"/>
    <w:rsid w:val="0058156A"/>
    <w:rPr>
      <w:rFonts w:cs="Arial"/>
      <w:b/>
      <w:bCs/>
      <w:i/>
      <w:iCs/>
      <w:sz w:val="22"/>
      <w:szCs w:val="28"/>
      <w:lang w:eastAsia="en-US"/>
    </w:rPr>
  </w:style>
  <w:style w:type="character" w:customStyle="1" w:styleId="Heading3Char">
    <w:name w:val="Heading 3 Char"/>
    <w:link w:val="Heading3"/>
    <w:rsid w:val="0058156A"/>
    <w:rPr>
      <w:rFonts w:cs="Arial"/>
      <w:b/>
      <w:i/>
      <w:sz w:val="22"/>
      <w:szCs w:val="26"/>
    </w:rPr>
  </w:style>
  <w:style w:type="character" w:customStyle="1" w:styleId="Heading4Char">
    <w:name w:val="Heading 4 Char"/>
    <w:link w:val="Heading4"/>
    <w:rsid w:val="0058156A"/>
    <w:rPr>
      <w:b/>
      <w:bCs/>
      <w:sz w:val="28"/>
      <w:szCs w:val="28"/>
      <w:lang w:eastAsia="en-US"/>
    </w:rPr>
  </w:style>
  <w:style w:type="character" w:customStyle="1" w:styleId="Heading7Char">
    <w:name w:val="Heading 7 Char"/>
    <w:link w:val="Heading7"/>
    <w:rsid w:val="0058156A"/>
    <w:rPr>
      <w:sz w:val="24"/>
      <w:lang w:eastAsia="en-US"/>
    </w:rPr>
  </w:style>
  <w:style w:type="character" w:customStyle="1" w:styleId="Heading8Char">
    <w:name w:val="Heading 8 Char"/>
    <w:link w:val="Heading8"/>
    <w:rsid w:val="0058156A"/>
    <w:rPr>
      <w:i/>
      <w:iCs/>
      <w:sz w:val="24"/>
      <w:lang w:eastAsia="en-US"/>
    </w:rPr>
  </w:style>
  <w:style w:type="character" w:customStyle="1" w:styleId="Heading9Char">
    <w:name w:val="Heading 9 Char"/>
    <w:link w:val="Heading9"/>
    <w:rsid w:val="0058156A"/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2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48C0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48C0"/>
    <w:rPr>
      <w:b/>
      <w:bCs/>
      <w:lang w:val="fr-FR" w:eastAsia="fr-FR"/>
    </w:rPr>
  </w:style>
  <w:style w:type="paragraph" w:styleId="Bibliography">
    <w:name w:val="Bibliography"/>
    <w:basedOn w:val="Normal"/>
    <w:next w:val="Normal"/>
    <w:uiPriority w:val="37"/>
    <w:unhideWhenUsed/>
    <w:rsid w:val="005B3B91"/>
  </w:style>
  <w:style w:type="paragraph" w:styleId="Caption">
    <w:name w:val="caption"/>
    <w:basedOn w:val="Normal"/>
    <w:next w:val="Normal"/>
    <w:uiPriority w:val="35"/>
    <w:qFormat/>
    <w:rsid w:val="00736BE4"/>
    <w:pPr>
      <w:spacing w:after="120"/>
      <w:ind w:left="851" w:hanging="851"/>
      <w:jc w:val="center"/>
    </w:pPr>
    <w:rPr>
      <w:b/>
      <w:bCs/>
      <w:smallCaps/>
      <w:sz w:val="20"/>
      <w:szCs w:val="20"/>
      <w:lang w:eastAsia="de-DE" w:bidi="en-US"/>
    </w:rPr>
  </w:style>
  <w:style w:type="table" w:styleId="TableGrid">
    <w:name w:val="Table Grid"/>
    <w:aliases w:val="SvK_Tabellrutnät"/>
    <w:basedOn w:val="TableNormal"/>
    <w:rsid w:val="008D7B43"/>
    <w:rPr>
      <w:rFonts w:ascii="Calibri" w:eastAsia="Calibri" w:hAnsi="Calibri"/>
      <w:lang w:val="fi-FI" w:eastAsia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8D7B43"/>
    <w:rPr>
      <w:szCs w:val="20"/>
      <w:lang w:val="fi-FI" w:eastAsia="en-US"/>
    </w:rPr>
  </w:style>
  <w:style w:type="character" w:customStyle="1" w:styleId="FootnoteTextChar">
    <w:name w:val="Footnote Text Char"/>
    <w:link w:val="FootnoteText"/>
    <w:uiPriority w:val="99"/>
    <w:rsid w:val="008D7B43"/>
    <w:rPr>
      <w:sz w:val="24"/>
      <w:lang w:val="fi-FI"/>
    </w:rPr>
  </w:style>
  <w:style w:type="character" w:styleId="FootnoteReference">
    <w:name w:val="footnote reference"/>
    <w:uiPriority w:val="99"/>
    <w:rsid w:val="008D7B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78C3"/>
    <w:pPr>
      <w:spacing w:after="120"/>
      <w:ind w:left="720"/>
      <w:contextualSpacing/>
    </w:pPr>
    <w:rPr>
      <w:rFonts w:ascii="Calibri" w:hAnsi="Calibri"/>
      <w:lang w:eastAsia="en-US" w:bidi="en-US"/>
    </w:rPr>
  </w:style>
  <w:style w:type="character" w:customStyle="1" w:styleId="apple-converted-space">
    <w:name w:val="apple-converted-space"/>
    <w:rsid w:val="006678C3"/>
  </w:style>
  <w:style w:type="character" w:styleId="PlaceholderText">
    <w:name w:val="Placeholder Text"/>
    <w:basedOn w:val="DefaultParagraphFont"/>
    <w:uiPriority w:val="99"/>
    <w:semiHidden/>
    <w:rsid w:val="007275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6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responding.author@xx.y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urneuf\Bureau\Session%20Papers%20presentation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ENT13</b:Tag>
    <b:SourceType>InternetSite</b:SourceType>
    <b:Guid>{82432FDE-C0F1-4D92-9703-C216838132DB}</b:Guid>
    <b:Author>
      <b:Author>
        <b:Corporate>ENTSO-E</b:Corporate>
      </b:Author>
    </b:Author>
    <b:Title>System Operation Agreement</b:Title>
    <b:Year>2013</b:Year>
    <b:Month>4</b:Month>
    <b:Day>24</b:Day>
    <b:URL>https://www.entsoe.eu/Documents/Publications/SOC/Nordic/System_Operation_Agreement_2014.pdf</b:URL>
    <b:LCID>en-GB</b:LCID>
    <b:YearAccessed>2017</b:YearAccessed>
    <b:MonthAccessed>4</b:MonthAccessed>
    <b:DayAccessed>14</b:DayAccessed>
    <b:RefOrder>1</b:RefOrder>
  </b:Source>
  <b:Source>
    <b:Tag>Com16</b:Tag>
    <b:SourceType>InternetSite</b:SourceType>
    <b:Guid>{2D3E7E35-E0F2-4AE9-8CB8-57365F940C2E}</b:Guid>
    <b:Author>
      <b:Author>
        <b:Corporate>European Commission</b:Corporate>
      </b:Author>
    </b:Author>
    <b:Title>Commission Regulation (EU) 2017/1485 of 2 August 2017 establishing a guideline on electricity transmission system operation</b:Title>
    <b:Year>2017</b:Year>
    <b:URL>https://publications.europa.eu/en/publication-detail/-/publication/d09a428c-8957-11e7-b5c6-01aa75ed71a1</b:URL>
    <b:LCID>en-GB</b:LCID>
    <b:YearAccessed>2018</b:YearAccessed>
    <b:MonthAccessed>1</b:MonthAccessed>
    <b:DayAccessed>8</b:DayAccessed>
    <b:Month>8</b:Month>
    <b:Day>2</b:Day>
    <b:RefOrder>2</b:RefOrder>
  </b:Source>
  <b:Source>
    <b:Tag>PKu04</b:Tag>
    <b:SourceType>JournalArticle</b:SourceType>
    <b:Guid>{42B610F0-8443-4766-9365-567067634A67}</b:Guid>
    <b:Title>Definition and classification of power system stability IEEE/CIGRE joint task force on stability terms and definitions</b:Title>
    <b:Year>2004</b:Year>
    <b:Author>
      <b:Author>
        <b:NameList>
          <b:Person>
            <b:Last>Kundur</b:Last>
            <b:First>P</b:First>
          </b:Person>
          <b:Person>
            <b:Last>et al</b:Last>
          </b:Person>
        </b:NameList>
      </b:Author>
    </b:Author>
    <b:JournalName>IEEE Transactions on Power Systems</b:JournalName>
    <b:Pages>1387-1401</b:Pages>
    <b:Volume>19</b:Volume>
    <b:LCID>en-US</b:LCID>
    <b:RefOrder>3</b:RefOrder>
  </b:Source>
  <b:Source>
    <b:Tag>HNy32</b:Tag>
    <b:SourceType>JournalArticle</b:SourceType>
    <b:Guid>{6A3CC6D5-5813-4151-A94A-010DD512831B}</b:Guid>
    <b:Author>
      <b:Author>
        <b:NameList>
          <b:Person>
            <b:Last>Nyquist</b:Last>
            <b:First>H.</b:First>
          </b:Person>
        </b:NameList>
      </b:Author>
    </b:Author>
    <b:Title>Regeneration theory</b:Title>
    <b:JournalName>The Bell System Technical Journal</b:JournalName>
    <b:Year>1932</b:Year>
    <b:Pages>126-147</b:Pages>
    <b:RefOrder>4</b:RefOrder>
  </b:Source>
  <b:Source>
    <b:Tag>Kui17</b:Tag>
    <b:SourceType>InternetSite</b:SourceType>
    <b:Guid>{0C78701C-BF8C-4EFB-88ED-7C4E5382F6EC}</b:Guid>
    <b:Title>FCR-D design of requirements - Version 1</b:Title>
    <b:Year>2017</b:Year>
    <b:Publisher>ENTSO-E</b:Publisher>
    <b:Author>
      <b:Author>
        <b:NameList>
          <b:Person>
            <b:Last>Kuivaniemi</b:Last>
            <b:First>Mikko</b:First>
          </b:Person>
          <b:Person>
            <b:Last>Modig</b:Last>
            <b:First>Niklas</b:First>
          </b:Person>
          <b:Person>
            <b:Last>Eriksson</b:Last>
            <b:First>Robert</b:First>
          </b:Person>
        </b:NameList>
      </b:Author>
    </b:Author>
    <b:LCID>en-GB</b:LCID>
    <b:URL>https://www.svk.se/siteassets/om-oss/nyheter/nordic-common-project-for-review-of-primary-reserve-requirements--finalized-phase-1/2---fcr-d-design-of-requirements.pdf</b:URL>
    <b:YearAccessed>2018</b:YearAccessed>
    <b:MonthAccessed>1</b:MonthAccessed>
    <b:DayAccessed>28</b:DayAccessed>
    <b:RefOrder>5</b:RefOrder>
  </b:Source>
</b:Sources>
</file>

<file path=customXml/itemProps1.xml><?xml version="1.0" encoding="utf-8"?>
<ds:datastoreItem xmlns:ds="http://schemas.openxmlformats.org/officeDocument/2006/customXml" ds:itemID="{4D848892-F143-4F5B-8042-EC688593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Session Papers presentation4.dot</Template>
  <TotalTime>3</TotalTime>
  <Pages>3</Pages>
  <Words>117</Words>
  <Characters>956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New primary reserve requirements in the Nordic synchronous area - Designing, tuning and testing of the disturbance reserve</vt:lpstr>
      <vt:lpstr>New primary reserve requirements in the Nordic synchronous area - Designing, tuning and testing of the disturbance reserve</vt:lpstr>
      <vt:lpstr>New primary reserve requirements in the Nordic synchronous area - Designing, tuning and testing of the disturbance reserve</vt:lpstr>
    </vt:vector>
  </TitlesOfParts>
  <Company>Cigré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primary reserve requirements in the Nordic synchronous area - Designing, tuning and testing of the disturbance reserve</dc:title>
  <dc:creator>Kuivaniemi Mikko;Modig Niklas;Eriksson Robert</dc:creator>
  <cp:lastModifiedBy>Haarla Liisa</cp:lastModifiedBy>
  <cp:revision>5</cp:revision>
  <cp:lastPrinted>2018-01-31T13:16:00Z</cp:lastPrinted>
  <dcterms:created xsi:type="dcterms:W3CDTF">2018-05-31T08:44:00Z</dcterms:created>
  <dcterms:modified xsi:type="dcterms:W3CDTF">2018-05-31T12:27:00Z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-1645358596</vt:i4>
  </property>
  <property fmtid="{D5CDD505-2E9C-101B-9397-08002B2CF9AE}" pid="3" name="_NewReviewCycle">
    <vt:lpwstr/>
  </property>
  <property fmtid="{D5CDD505-2E9C-101B-9397-08002B2CF9AE}" pid="4" name="_EmailSubject">
    <vt:lpwstr>Synopsis accepted for Cigre sessions 2018 (New primary reserve requirements in the Nordic synchronous area)</vt:lpwstr>
  </property>
  <property fmtid="{D5CDD505-2E9C-101B-9397-08002B2CF9AE}" pid="5" name="_AuthorEmail">
    <vt:lpwstr>Mikko.Kuivaniemi@fingrid.fi</vt:lpwstr>
  </property>
  <property fmtid="{D5CDD505-2E9C-101B-9397-08002B2CF9AE}" pid="6" name="_AuthorEmailDisplayName">
    <vt:lpwstr>Kuivaniemi Mikko</vt:lpwstr>
  </property>
  <property fmtid="{D5CDD505-2E9C-101B-9397-08002B2CF9AE}" pid="7" name="_PreviousAdHocReviewCycleID">
    <vt:i4>-1645358596</vt:i4>
  </property>
  <property fmtid="{D5CDD505-2E9C-101B-9397-08002B2CF9AE}" pid="8" name="_ReviewingToolsShownOnce">
    <vt:lpwstr/>
  </property>
</Properties>
</file>